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4F" w:rsidRDefault="00CB0AA7" w:rsidP="00CB0AA7">
      <w:pPr>
        <w:tabs>
          <w:tab w:val="left" w:pos="7020"/>
        </w:tabs>
        <w:spacing w:after="0" w:line="240" w:lineRule="auto"/>
        <w:rPr>
          <w:sz w:val="24"/>
          <w:szCs w:val="24"/>
        </w:rPr>
      </w:pPr>
      <w:r w:rsidRPr="003A315C">
        <w:rPr>
          <w:sz w:val="24"/>
          <w:szCs w:val="24"/>
        </w:rPr>
        <w:t>Extensión /ampliación:</w:t>
      </w:r>
      <w:r w:rsidR="009A3D83" w:rsidRPr="00B8363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C0B4F" w:rsidRPr="00B8363A">
        <w:rPr>
          <w:rFonts w:ascii="Arial" w:hAnsi="Arial" w:cs="Arial"/>
          <w:sz w:val="24"/>
          <w:szCs w:val="24"/>
        </w:rPr>
        <w:instrText xml:space="preserve"> FORMTEXT </w:instrText>
      </w:r>
      <w:r w:rsidR="009A3D83" w:rsidRPr="00B8363A">
        <w:rPr>
          <w:rFonts w:ascii="Arial" w:hAnsi="Arial" w:cs="Arial"/>
          <w:sz w:val="24"/>
          <w:szCs w:val="24"/>
        </w:rPr>
      </w:r>
      <w:r w:rsidR="009A3D83" w:rsidRPr="00B8363A">
        <w:rPr>
          <w:rFonts w:ascii="Arial" w:hAnsi="Arial" w:cs="Arial"/>
          <w:sz w:val="24"/>
          <w:szCs w:val="24"/>
        </w:rPr>
        <w:fldChar w:fldCharType="separate"/>
      </w:r>
      <w:r w:rsidR="004C0B4F" w:rsidRPr="00B8363A">
        <w:rPr>
          <w:rFonts w:ascii="Arial" w:hAnsi="Arial" w:cs="Arial"/>
          <w:noProof/>
          <w:sz w:val="24"/>
          <w:szCs w:val="24"/>
        </w:rPr>
        <w:t> </w:t>
      </w:r>
      <w:r w:rsidR="004C0B4F" w:rsidRPr="00B8363A">
        <w:rPr>
          <w:rFonts w:ascii="Arial" w:hAnsi="Arial" w:cs="Arial"/>
          <w:noProof/>
          <w:sz w:val="24"/>
          <w:szCs w:val="24"/>
        </w:rPr>
        <w:t> </w:t>
      </w:r>
      <w:r w:rsidR="004C0B4F" w:rsidRPr="00B8363A">
        <w:rPr>
          <w:rFonts w:ascii="Arial" w:hAnsi="Arial" w:cs="Arial"/>
          <w:noProof/>
          <w:sz w:val="24"/>
          <w:szCs w:val="24"/>
        </w:rPr>
        <w:t> </w:t>
      </w:r>
      <w:r w:rsidR="004C0B4F" w:rsidRPr="00B8363A">
        <w:rPr>
          <w:rFonts w:ascii="Arial" w:hAnsi="Arial" w:cs="Arial"/>
          <w:noProof/>
          <w:sz w:val="24"/>
          <w:szCs w:val="24"/>
        </w:rPr>
        <w:t> </w:t>
      </w:r>
      <w:r w:rsidR="004C0B4F" w:rsidRPr="00B8363A">
        <w:rPr>
          <w:rFonts w:ascii="Arial" w:hAnsi="Arial" w:cs="Arial"/>
          <w:noProof/>
          <w:sz w:val="24"/>
          <w:szCs w:val="24"/>
        </w:rPr>
        <w:t> </w:t>
      </w:r>
      <w:r w:rsidR="009A3D83" w:rsidRPr="00B8363A">
        <w:rPr>
          <w:rFonts w:ascii="Arial" w:hAnsi="Arial" w:cs="Arial"/>
          <w:sz w:val="24"/>
          <w:szCs w:val="24"/>
        </w:rPr>
        <w:fldChar w:fldCharType="end"/>
      </w:r>
    </w:p>
    <w:p w:rsidR="004C0B4F" w:rsidRDefault="004C0B4F" w:rsidP="00CB0AA7">
      <w:pPr>
        <w:tabs>
          <w:tab w:val="left" w:pos="7020"/>
        </w:tabs>
        <w:spacing w:after="0" w:line="240" w:lineRule="auto"/>
        <w:rPr>
          <w:sz w:val="24"/>
          <w:szCs w:val="24"/>
        </w:rPr>
      </w:pPr>
    </w:p>
    <w:p w:rsidR="00CB0AA7" w:rsidRDefault="00CB0AA7" w:rsidP="00CB0AA7">
      <w:pPr>
        <w:tabs>
          <w:tab w:val="left" w:pos="7020"/>
        </w:tabs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page" w:tblpX="3649" w:tblpY="2086"/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6"/>
        <w:gridCol w:w="1559"/>
      </w:tblGrid>
      <w:tr w:rsidR="008C4696" w:rsidTr="004C0B4F">
        <w:trPr>
          <w:gridBefore w:val="1"/>
          <w:wBefore w:w="6166" w:type="dxa"/>
          <w:trHeight w:val="500"/>
        </w:trPr>
        <w:tc>
          <w:tcPr>
            <w:tcW w:w="1559" w:type="dxa"/>
            <w:vMerge w:val="restart"/>
          </w:tcPr>
          <w:p w:rsidR="008C4696" w:rsidRDefault="008C4696" w:rsidP="004C0B4F">
            <w:pPr>
              <w:rPr>
                <w:sz w:val="24"/>
                <w:szCs w:val="24"/>
              </w:rPr>
            </w:pPr>
          </w:p>
          <w:p w:rsidR="008C4696" w:rsidRDefault="008C4696" w:rsidP="004C0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</w:tr>
      <w:tr w:rsidR="008C4696" w:rsidTr="009766FA">
        <w:trPr>
          <w:trHeight w:val="706"/>
        </w:trPr>
        <w:tc>
          <w:tcPr>
            <w:tcW w:w="6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696" w:rsidRPr="008C4696" w:rsidRDefault="008C4696" w:rsidP="004C0B4F">
            <w:pPr>
              <w:tabs>
                <w:tab w:val="left" w:pos="70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C4696" w:rsidRPr="008C4696" w:rsidRDefault="008C4696" w:rsidP="009766FA">
            <w:pPr>
              <w:tabs>
                <w:tab w:val="left" w:pos="181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ab/>
            </w:r>
            <w:r w:rsidRPr="008C4696">
              <w:rPr>
                <w:rFonts w:ascii="Arial" w:hAnsi="Arial" w:cs="Arial"/>
                <w:bCs/>
                <w:sz w:val="20"/>
                <w:szCs w:val="20"/>
              </w:rPr>
              <w:t>INSCRIPCIÓN TRABAJO DE GRADO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C4696" w:rsidRDefault="008C4696" w:rsidP="004C0B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2" w:tblpY="24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9"/>
        <w:gridCol w:w="3100"/>
        <w:gridCol w:w="1134"/>
        <w:gridCol w:w="1559"/>
        <w:gridCol w:w="2126"/>
        <w:gridCol w:w="1340"/>
      </w:tblGrid>
      <w:tr w:rsidR="00C23C14" w:rsidTr="00DC206F">
        <w:trPr>
          <w:trHeight w:val="113"/>
        </w:trPr>
        <w:tc>
          <w:tcPr>
            <w:tcW w:w="1159" w:type="dxa"/>
          </w:tcPr>
          <w:p w:rsidR="00C23C14" w:rsidRDefault="00C23C14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</w:tcPr>
          <w:p w:rsidR="00C23C14" w:rsidRPr="00B8363A" w:rsidRDefault="00C23C14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C14" w:rsidRDefault="00C23C14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3C14" w:rsidRPr="00B8363A" w:rsidRDefault="00C23C14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C14" w:rsidRDefault="000E53FE" w:rsidP="000E53FE">
            <w:pPr>
              <w:pStyle w:val="Sinespaciado"/>
              <w:ind w:left="-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340" w:type="dxa"/>
          </w:tcPr>
          <w:p w:rsidR="00C23C14" w:rsidRPr="00B8363A" w:rsidRDefault="009A3D83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53FE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AA7" w:rsidTr="00DC206F">
        <w:trPr>
          <w:trHeight w:val="113"/>
        </w:trPr>
        <w:tc>
          <w:tcPr>
            <w:tcW w:w="1159" w:type="dxa"/>
          </w:tcPr>
          <w:p w:rsidR="00CB0AA7" w:rsidRDefault="00CB0AA7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3100" w:type="dxa"/>
          </w:tcPr>
          <w:p w:rsidR="00CB0AA7" w:rsidRDefault="009A3D83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0AA7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CB0AA7" w:rsidRDefault="00CB0AA7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MENCIÓN</w:t>
            </w:r>
          </w:p>
        </w:tc>
        <w:tc>
          <w:tcPr>
            <w:tcW w:w="1559" w:type="dxa"/>
          </w:tcPr>
          <w:p w:rsidR="00CB0AA7" w:rsidRDefault="009A3D83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0AA7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CB0AA7" w:rsidRDefault="00CB0AA7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LAPSO ACADÉMICO</w:t>
            </w:r>
          </w:p>
        </w:tc>
        <w:tc>
          <w:tcPr>
            <w:tcW w:w="1340" w:type="dxa"/>
          </w:tcPr>
          <w:p w:rsidR="00CB0AA7" w:rsidRDefault="009A3D83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0AA7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aconcuadrcula"/>
        <w:tblW w:w="10452" w:type="dxa"/>
        <w:tblInd w:w="4" w:type="dxa"/>
        <w:tblLook w:val="04A0"/>
      </w:tblPr>
      <w:tblGrid>
        <w:gridCol w:w="5226"/>
        <w:gridCol w:w="548"/>
        <w:gridCol w:w="709"/>
        <w:gridCol w:w="1418"/>
        <w:gridCol w:w="2551"/>
      </w:tblGrid>
      <w:tr w:rsidR="008C4696" w:rsidTr="002571B8">
        <w:trPr>
          <w:trHeight w:val="240"/>
        </w:trPr>
        <w:tc>
          <w:tcPr>
            <w:tcW w:w="10452" w:type="dxa"/>
            <w:gridSpan w:val="5"/>
          </w:tcPr>
          <w:p w:rsidR="008C4696" w:rsidRPr="008B214B" w:rsidRDefault="008C4696" w:rsidP="008C4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DATOS EL ESTUDIANTE</w:t>
            </w:r>
          </w:p>
        </w:tc>
      </w:tr>
      <w:tr w:rsidR="00CB0AA7" w:rsidTr="00691394">
        <w:trPr>
          <w:trHeight w:val="303"/>
        </w:trPr>
        <w:tc>
          <w:tcPr>
            <w:tcW w:w="7901" w:type="dxa"/>
            <w:gridSpan w:val="4"/>
          </w:tcPr>
          <w:p w:rsidR="00CB0AA7" w:rsidRPr="008B214B" w:rsidRDefault="00CB0AA7" w:rsidP="00DC206F">
            <w:pPr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NOMBRE Y APELLIDO :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CB0AA7" w:rsidRPr="008B214B" w:rsidRDefault="00CB0AA7" w:rsidP="004A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CI: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AA7" w:rsidTr="00691394">
        <w:trPr>
          <w:trHeight w:val="266"/>
        </w:trPr>
        <w:tc>
          <w:tcPr>
            <w:tcW w:w="5774" w:type="dxa"/>
            <w:gridSpan w:val="2"/>
          </w:tcPr>
          <w:p w:rsidR="00CB0AA7" w:rsidRPr="008B214B" w:rsidRDefault="00CB0AA7" w:rsidP="00CB0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TELÉFONOS: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CB0AA7" w:rsidRPr="008B214B" w:rsidRDefault="00CB0AA7" w:rsidP="00CB0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EMAIL: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214B" w:rsidTr="00691394">
        <w:trPr>
          <w:trHeight w:val="266"/>
        </w:trPr>
        <w:tc>
          <w:tcPr>
            <w:tcW w:w="10452" w:type="dxa"/>
            <w:gridSpan w:val="5"/>
          </w:tcPr>
          <w:p w:rsidR="008B214B" w:rsidRDefault="008B214B" w:rsidP="00CB0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DIRECCIÓN: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23C14" w:rsidRPr="008B214B" w:rsidRDefault="00C23C14" w:rsidP="00CB0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AA7" w:rsidTr="00691394">
        <w:trPr>
          <w:trHeight w:val="53"/>
        </w:trPr>
        <w:tc>
          <w:tcPr>
            <w:tcW w:w="10452" w:type="dxa"/>
            <w:gridSpan w:val="5"/>
            <w:shd w:val="clear" w:color="auto" w:fill="A6A6A6" w:themeFill="background1" w:themeFillShade="A6"/>
          </w:tcPr>
          <w:p w:rsidR="00CB0AA7" w:rsidRPr="008B214B" w:rsidRDefault="00CB0AA7" w:rsidP="004A4BB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2080" w:rsidTr="00691394">
        <w:tc>
          <w:tcPr>
            <w:tcW w:w="10452" w:type="dxa"/>
            <w:gridSpan w:val="5"/>
          </w:tcPr>
          <w:p w:rsidR="00322080" w:rsidRPr="008B214B" w:rsidRDefault="00322080" w:rsidP="004A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INFORMACIÓN ACADÉMICA</w:t>
            </w:r>
          </w:p>
        </w:tc>
      </w:tr>
      <w:tr w:rsidR="00CC7CD1" w:rsidTr="00CC7CD1">
        <w:trPr>
          <w:trHeight w:val="290"/>
        </w:trPr>
        <w:tc>
          <w:tcPr>
            <w:tcW w:w="10452" w:type="dxa"/>
            <w:gridSpan w:val="5"/>
            <w:tcBorders>
              <w:top w:val="single" w:sz="4" w:space="0" w:color="auto"/>
            </w:tcBorders>
          </w:tcPr>
          <w:p w:rsidR="00CC7CD1" w:rsidRPr="00003294" w:rsidRDefault="00CC7CD1" w:rsidP="005A6427">
            <w:pPr>
              <w:rPr>
                <w:rFonts w:ascii="Arial" w:hAnsi="Arial" w:cs="Arial"/>
                <w:sz w:val="18"/>
                <w:szCs w:val="18"/>
              </w:rPr>
            </w:pPr>
            <w:r w:rsidRPr="00CC7CD1">
              <w:rPr>
                <w:rFonts w:ascii="Arial" w:hAnsi="Arial" w:cs="Arial"/>
                <w:sz w:val="18"/>
                <w:szCs w:val="18"/>
                <w:lang w:val="es-VE"/>
              </w:rPr>
              <w:t xml:space="preserve">FECHA DE APROBACIÓN DEL PROYECTO DE </w:t>
            </w:r>
            <w:r w:rsidR="005A6427">
              <w:rPr>
                <w:rFonts w:ascii="Arial" w:hAnsi="Arial" w:cs="Arial"/>
                <w:sz w:val="18"/>
                <w:szCs w:val="18"/>
                <w:lang w:val="es-VE"/>
              </w:rPr>
              <w:t>INVESTIGACIÓN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 xml:space="preserve">: 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23C14" w:rsidTr="00C23C14">
        <w:trPr>
          <w:trHeight w:val="290"/>
        </w:trPr>
        <w:tc>
          <w:tcPr>
            <w:tcW w:w="6483" w:type="dxa"/>
            <w:gridSpan w:val="3"/>
            <w:tcBorders>
              <w:top w:val="single" w:sz="4" w:space="0" w:color="auto"/>
            </w:tcBorders>
          </w:tcPr>
          <w:p w:rsidR="00C23C14" w:rsidRDefault="00C23C14" w:rsidP="00CC7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TUTOR ACADÉMICO: 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E53FE" w:rsidRPr="00CC7CD1" w:rsidRDefault="000E53FE" w:rsidP="00CC7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C23C14" w:rsidRPr="00CC7CD1" w:rsidRDefault="00C23C14" w:rsidP="00CC7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2080" w:rsidTr="000B243C">
        <w:trPr>
          <w:trHeight w:val="1220"/>
        </w:trPr>
        <w:tc>
          <w:tcPr>
            <w:tcW w:w="10452" w:type="dxa"/>
            <w:gridSpan w:val="5"/>
          </w:tcPr>
          <w:p w:rsidR="000E53FE" w:rsidRDefault="00322080" w:rsidP="00C23C14">
            <w:pPr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 xml:space="preserve">TÍTULO  DEL </w:t>
            </w:r>
            <w:r w:rsidR="00C23C14">
              <w:rPr>
                <w:rFonts w:ascii="Arial" w:hAnsi="Arial" w:cs="Arial"/>
                <w:sz w:val="18"/>
                <w:szCs w:val="18"/>
              </w:rPr>
              <w:t>TRABAJO DE GRADO</w:t>
            </w:r>
            <w:r w:rsidR="004A4BBB" w:rsidRPr="008B214B">
              <w:rPr>
                <w:rFonts w:ascii="Arial" w:hAnsi="Arial" w:cs="Arial"/>
                <w:sz w:val="18"/>
                <w:szCs w:val="18"/>
              </w:rPr>
              <w:t>: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E53FE" w:rsidRPr="008B214B" w:rsidRDefault="000E53FE" w:rsidP="00C23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6FA" w:rsidTr="009766FA">
        <w:trPr>
          <w:trHeight w:val="425"/>
        </w:trPr>
        <w:tc>
          <w:tcPr>
            <w:tcW w:w="10452" w:type="dxa"/>
            <w:gridSpan w:val="5"/>
            <w:tcBorders>
              <w:bottom w:val="single" w:sz="4" w:space="0" w:color="auto"/>
            </w:tcBorders>
          </w:tcPr>
          <w:p w:rsidR="009766FA" w:rsidRPr="008B214B" w:rsidRDefault="009766FA" w:rsidP="00C2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LE FUE ARROBADO PARA REALIZARLO CON OTRO ESTUDIANTE; INDIQUE (de compañero)</w:t>
            </w:r>
          </w:p>
        </w:tc>
      </w:tr>
      <w:tr w:rsidR="005A6427" w:rsidTr="005A6427">
        <w:trPr>
          <w:trHeight w:val="303"/>
        </w:trPr>
        <w:tc>
          <w:tcPr>
            <w:tcW w:w="5226" w:type="dxa"/>
            <w:tcBorders>
              <w:top w:val="single" w:sz="4" w:space="0" w:color="auto"/>
            </w:tcBorders>
          </w:tcPr>
          <w:p w:rsidR="005A6427" w:rsidRDefault="005A6427" w:rsidP="00C2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APELLIDOS: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12CE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</w:tcBorders>
          </w:tcPr>
          <w:p w:rsidR="005A6427" w:rsidRDefault="005A6427" w:rsidP="00C2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CI: 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12CE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A3D83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243C" w:rsidTr="000B243C">
        <w:trPr>
          <w:trHeight w:val="118"/>
        </w:trPr>
        <w:tc>
          <w:tcPr>
            <w:tcW w:w="10452" w:type="dxa"/>
            <w:gridSpan w:val="5"/>
            <w:shd w:val="clear" w:color="auto" w:fill="A6A6A6" w:themeFill="background1" w:themeFillShade="A6"/>
          </w:tcPr>
          <w:p w:rsidR="000B243C" w:rsidRPr="000B243C" w:rsidRDefault="000B243C" w:rsidP="000E53F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2080" w:rsidTr="001056B3">
        <w:trPr>
          <w:trHeight w:val="264"/>
        </w:trPr>
        <w:tc>
          <w:tcPr>
            <w:tcW w:w="10452" w:type="dxa"/>
            <w:gridSpan w:val="5"/>
          </w:tcPr>
          <w:p w:rsidR="00322080" w:rsidRPr="008B214B" w:rsidRDefault="000B243C" w:rsidP="000E53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ANEXAR A ESTA PLANILLA LOS SIGUIENTES RECAUDOS:</w:t>
            </w:r>
          </w:p>
        </w:tc>
      </w:tr>
      <w:tr w:rsidR="00322080" w:rsidTr="005F5E65">
        <w:trPr>
          <w:trHeight w:val="53"/>
        </w:trPr>
        <w:tc>
          <w:tcPr>
            <w:tcW w:w="10452" w:type="dxa"/>
            <w:gridSpan w:val="5"/>
          </w:tcPr>
          <w:p w:rsidR="00C208B6" w:rsidRDefault="00C208B6" w:rsidP="00C208B6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61CA" w:rsidRDefault="008B61CA" w:rsidP="005F5E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Original y copia de esta planilla de inscripción </w:t>
            </w:r>
            <w:r w:rsidR="009A3D83">
              <w:rPr>
                <w:rFonts w:ascii="Arial" w:hAnsi="Arial" w:cs="Arial"/>
                <w:sz w:val="18"/>
                <w:szCs w:val="18"/>
                <w:lang w:val="es-V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9.5pt;height:11.25pt" o:ole="">
                  <v:imagedata r:id="rId8" o:title=""/>
                </v:shape>
                <w:control r:id="rId9" w:name="CheckBox1" w:shapeid="_x0000_i1033"/>
              </w:object>
            </w:r>
          </w:p>
          <w:p w:rsidR="005F5E65" w:rsidRDefault="005F5E65" w:rsidP="005F5E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sz w:val="18"/>
                <w:szCs w:val="18"/>
              </w:rPr>
              <w:t xml:space="preserve">Fotocopia de la Carga Académica </w:t>
            </w:r>
            <w:r w:rsidR="009A3D83">
              <w:rPr>
                <w:rFonts w:ascii="Arial" w:hAnsi="Arial" w:cs="Arial"/>
                <w:sz w:val="18"/>
                <w:szCs w:val="18"/>
                <w:lang w:val="es-VE"/>
              </w:rPr>
              <w:object w:dxaOrig="225" w:dyaOrig="225">
                <v:shape id="_x0000_i1035" type="#_x0000_t75" style="width:22.5pt;height:11.25pt" o:ole="">
                  <v:imagedata r:id="rId10" o:title=""/>
                </v:shape>
                <w:control r:id="rId11" w:name="CheckBox11" w:shapeid="_x0000_i1035"/>
              </w:object>
            </w:r>
          </w:p>
          <w:p w:rsidR="005F5E65" w:rsidRPr="005F5E65" w:rsidRDefault="005F5E65" w:rsidP="005F5E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bCs/>
                <w:sz w:val="18"/>
                <w:szCs w:val="18"/>
              </w:rPr>
              <w:t>Planilla de resultado evaluación proyecto de investigación</w:t>
            </w:r>
            <w:r w:rsidR="002571B8">
              <w:rPr>
                <w:rFonts w:ascii="Arial" w:hAnsi="Arial" w:cs="Arial"/>
                <w:sz w:val="18"/>
                <w:szCs w:val="18"/>
              </w:rPr>
              <w:t>.</w:t>
            </w:r>
            <w:r w:rsidR="009A3D83">
              <w:rPr>
                <w:rFonts w:ascii="Arial" w:hAnsi="Arial" w:cs="Arial"/>
                <w:sz w:val="18"/>
                <w:szCs w:val="18"/>
                <w:lang w:val="es-VE"/>
              </w:rPr>
              <w:object w:dxaOrig="225" w:dyaOrig="225">
                <v:shape id="_x0000_i1037" type="#_x0000_t75" style="width:22.5pt;height:11.25pt" o:ole="">
                  <v:imagedata r:id="rId10" o:title=""/>
                </v:shape>
                <w:control r:id="rId12" w:name="CheckBox112" w:shapeid="_x0000_i1037"/>
              </w:object>
            </w:r>
          </w:p>
          <w:p w:rsidR="008B61CA" w:rsidRDefault="005F5E65" w:rsidP="005F5E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sz w:val="18"/>
                <w:szCs w:val="18"/>
              </w:rPr>
              <w:t>Foto</w:t>
            </w:r>
            <w:r w:rsidR="008B61CA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5F5E65">
              <w:rPr>
                <w:rFonts w:ascii="Arial" w:hAnsi="Arial" w:cs="Arial"/>
                <w:sz w:val="18"/>
                <w:szCs w:val="18"/>
              </w:rPr>
              <w:t>ipo</w:t>
            </w:r>
            <w:r w:rsidR="008B61CA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5F5E65">
              <w:rPr>
                <w:rFonts w:ascii="Arial" w:hAnsi="Arial" w:cs="Arial"/>
                <w:sz w:val="18"/>
                <w:szCs w:val="18"/>
              </w:rPr>
              <w:t>arnet.</w:t>
            </w:r>
            <w:r w:rsidR="009A3D83">
              <w:rPr>
                <w:rFonts w:ascii="Arial" w:hAnsi="Arial" w:cs="Arial"/>
                <w:sz w:val="18"/>
                <w:szCs w:val="18"/>
                <w:lang w:val="es-VE"/>
              </w:rPr>
              <w:object w:dxaOrig="225" w:dyaOrig="225">
                <v:shape id="_x0000_i1039" type="#_x0000_t75" style="width:30pt;height:10.5pt" o:ole="">
                  <v:imagedata r:id="rId13" o:title=""/>
                </v:shape>
                <w:control r:id="rId14" w:name="CheckBox111" w:shapeid="_x0000_i1039"/>
              </w:object>
            </w:r>
          </w:p>
          <w:p w:rsidR="008B61CA" w:rsidRDefault="008B61CA" w:rsidP="008B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1B8" w:rsidRDefault="002571B8" w:rsidP="008B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1B8" w:rsidRDefault="002571B8" w:rsidP="008B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61CA" w:rsidRDefault="008B61CA" w:rsidP="008B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5E65" w:rsidRPr="005F5E65" w:rsidRDefault="005F5E65" w:rsidP="008B61CA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                         __________________________</w:t>
            </w:r>
          </w:p>
          <w:p w:rsidR="00322080" w:rsidRPr="008B214B" w:rsidRDefault="005F5E65" w:rsidP="00C20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sz w:val="18"/>
                <w:szCs w:val="18"/>
                <w:lang w:val="es-VE"/>
              </w:rPr>
              <w:t xml:space="preserve">                                       Firma del </w:t>
            </w:r>
            <w:r w:rsidR="008B61CA">
              <w:rPr>
                <w:rFonts w:ascii="Arial" w:hAnsi="Arial" w:cs="Arial"/>
                <w:sz w:val="18"/>
                <w:szCs w:val="18"/>
                <w:lang w:val="es-VE"/>
              </w:rPr>
              <w:t>estudiante</w:t>
            </w:r>
            <w:r w:rsidR="002571B8">
              <w:rPr>
                <w:rFonts w:ascii="Arial" w:hAnsi="Arial" w:cs="Arial"/>
                <w:sz w:val="18"/>
                <w:szCs w:val="18"/>
                <w:lang w:val="es-VE"/>
              </w:rPr>
              <w:t xml:space="preserve">                                      Dpto. Investigación y Pos</w:t>
            </w:r>
            <w:r w:rsidR="00C6638C">
              <w:rPr>
                <w:rFonts w:ascii="Arial" w:hAnsi="Arial" w:cs="Arial"/>
                <w:sz w:val="18"/>
                <w:szCs w:val="18"/>
                <w:lang w:val="es-VE"/>
              </w:rPr>
              <w:t>t</w:t>
            </w:r>
            <w:r w:rsidR="002571B8">
              <w:rPr>
                <w:rFonts w:ascii="Arial" w:hAnsi="Arial" w:cs="Arial"/>
                <w:sz w:val="18"/>
                <w:szCs w:val="18"/>
                <w:lang w:val="es-VE"/>
              </w:rPr>
              <w:t>grado</w:t>
            </w:r>
            <w:r w:rsidR="00C208B6">
              <w:rPr>
                <w:rFonts w:ascii="Arial" w:hAnsi="Arial" w:cs="Arial"/>
                <w:sz w:val="18"/>
                <w:szCs w:val="18"/>
                <w:lang w:val="es-VE"/>
              </w:rPr>
              <w:t xml:space="preserve">           Fecha: </w:t>
            </w:r>
          </w:p>
        </w:tc>
      </w:tr>
    </w:tbl>
    <w:p w:rsidR="004A4BBB" w:rsidRDefault="004A4BBB" w:rsidP="0032208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22080" w:rsidRPr="009927CA" w:rsidRDefault="009927CA" w:rsidP="00322080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927CA">
        <w:rPr>
          <w:rFonts w:ascii="Arial" w:hAnsi="Arial" w:cs="Arial"/>
          <w:sz w:val="12"/>
          <w:szCs w:val="12"/>
        </w:rPr>
        <w:t>Una copia para el alumno.</w:t>
      </w:r>
    </w:p>
    <w:sectPr w:rsidR="00322080" w:rsidRPr="009927CA" w:rsidSect="004C0B4F">
      <w:headerReference w:type="default" r:id="rId15"/>
      <w:pgSz w:w="12240" w:h="15840" w:code="1"/>
      <w:pgMar w:top="1529" w:right="1041" w:bottom="709" w:left="993" w:header="426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FA" w:rsidRDefault="009766FA" w:rsidP="00FB796A">
      <w:pPr>
        <w:spacing w:after="0" w:line="240" w:lineRule="auto"/>
      </w:pPr>
      <w:r>
        <w:separator/>
      </w:r>
    </w:p>
  </w:endnote>
  <w:endnote w:type="continuationSeparator" w:id="1">
    <w:p w:rsidR="009766FA" w:rsidRDefault="009766FA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FA" w:rsidRDefault="009766FA" w:rsidP="00FB796A">
      <w:pPr>
        <w:spacing w:after="0" w:line="240" w:lineRule="auto"/>
      </w:pPr>
      <w:r>
        <w:separator/>
      </w:r>
    </w:p>
  </w:footnote>
  <w:footnote w:type="continuationSeparator" w:id="1">
    <w:p w:rsidR="009766FA" w:rsidRDefault="009766FA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51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861"/>
      <w:gridCol w:w="5227"/>
      <w:gridCol w:w="1276"/>
      <w:gridCol w:w="2087"/>
    </w:tblGrid>
    <w:tr w:rsidR="009766FA" w:rsidTr="009927CA">
      <w:trPr>
        <w:trHeight w:val="319"/>
      </w:trPr>
      <w:tc>
        <w:tcPr>
          <w:tcW w:w="1861" w:type="dxa"/>
          <w:vMerge w:val="restart"/>
        </w:tcPr>
        <w:p w:rsidR="009766FA" w:rsidRPr="00C54C9F" w:rsidRDefault="009766FA" w:rsidP="00800649">
          <w:pPr>
            <w:ind w:left="-57" w:right="-57"/>
            <w:rPr>
              <w:b/>
            </w:rPr>
          </w:pPr>
          <w:r w:rsidRPr="009B4403">
            <w:rPr>
              <w:b/>
              <w:noProof/>
              <w:lang w:eastAsia="es-ES"/>
            </w:rPr>
            <w:drawing>
              <wp:inline distT="0" distB="0" distL="0" distR="0">
                <wp:extent cx="994157" cy="547714"/>
                <wp:effectExtent l="19050" t="0" r="0" b="0"/>
                <wp:docPr id="5" name="Imagen 5" descr="Descripción: Descripción: Descripción: logo 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157" cy="547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vAlign w:val="center"/>
        </w:tcPr>
        <w:p w:rsidR="009766FA" w:rsidRPr="00E97BFD" w:rsidRDefault="009766FA" w:rsidP="009B4403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INSTITUTO POLITÉCNICO SANTIAGO MARIÑO</w:t>
          </w:r>
        </w:p>
      </w:tc>
      <w:tc>
        <w:tcPr>
          <w:tcW w:w="1276" w:type="dxa"/>
          <w:vAlign w:val="center"/>
        </w:tcPr>
        <w:p w:rsidR="009766FA" w:rsidRPr="00800688" w:rsidRDefault="009766FA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>
            <w:rPr>
              <w:rFonts w:ascii="Arial" w:hAnsi="Arial" w:cs="Arial"/>
              <w:sz w:val="16"/>
              <w:szCs w:val="16"/>
              <w:lang w:val="es-VE"/>
            </w:rPr>
            <w:t>INV-004</w:t>
          </w:r>
        </w:p>
        <w:p w:rsidR="009766FA" w:rsidRPr="00800688" w:rsidRDefault="009766FA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87" w:type="dxa"/>
          <w:vAlign w:val="center"/>
        </w:tcPr>
        <w:p w:rsidR="009766FA" w:rsidRPr="00800688" w:rsidRDefault="009766FA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9766FA" w:rsidRPr="00800688" w:rsidRDefault="009766FA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9A3D83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9A3D83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E01EB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9A3D83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9A3D83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9A3D83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1E01EB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9A3D83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9766FA" w:rsidTr="009927CA">
      <w:trPr>
        <w:trHeight w:val="281"/>
      </w:trPr>
      <w:tc>
        <w:tcPr>
          <w:tcW w:w="1861" w:type="dxa"/>
          <w:vMerge/>
        </w:tcPr>
        <w:p w:rsidR="009766FA" w:rsidRDefault="009766FA" w:rsidP="00800649">
          <w:pPr>
            <w:ind w:left="-57" w:right="-57"/>
          </w:pPr>
        </w:p>
      </w:tc>
      <w:tc>
        <w:tcPr>
          <w:tcW w:w="5227" w:type="dxa"/>
          <w:vAlign w:val="center"/>
        </w:tcPr>
        <w:p w:rsidR="009766FA" w:rsidRPr="00800688" w:rsidRDefault="009766FA" w:rsidP="00D96AD7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INSCRIPCIÓN TRABAJO DE GRADO</w:t>
          </w:r>
        </w:p>
      </w:tc>
      <w:tc>
        <w:tcPr>
          <w:tcW w:w="3363" w:type="dxa"/>
          <w:gridSpan w:val="2"/>
          <w:vAlign w:val="center"/>
        </w:tcPr>
        <w:p w:rsidR="009766FA" w:rsidRPr="00800688" w:rsidRDefault="009766FA" w:rsidP="00222C8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 xml:space="preserve">MPSO: </w:t>
          </w:r>
          <w:r>
            <w:rPr>
              <w:rFonts w:ascii="Arial" w:hAnsi="Arial" w:cs="Arial"/>
              <w:sz w:val="16"/>
              <w:szCs w:val="16"/>
            </w:rPr>
            <w:t>DOCENCIA</w:t>
          </w:r>
        </w:p>
      </w:tc>
    </w:tr>
  </w:tbl>
  <w:p w:rsidR="009766FA" w:rsidRDefault="009A3D83">
    <w:pPr>
      <w:pStyle w:val="Encabezado"/>
    </w:pPr>
    <w:r>
      <w:rPr>
        <w:noProof/>
        <w:lang w:val="es-ES" w:eastAsia="es-ES"/>
      </w:rPr>
      <w:pict>
        <v:group id="Group 3" o:spid="_x0000_s8193" style="position:absolute;margin-left:-7.35pt;margin-top:1.2pt;width:516.15pt;height:2.95pt;z-index:251663360;mso-position-horizontal-relative:text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8195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<v:shape id="AutoShape 2" o:spid="_x0000_s8194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AES" w:cryptAlgorithmClass="hash" w:cryptAlgorithmType="typeAny" w:cryptAlgorithmSid="14" w:cryptSpinCount="100000" w:hash="sIUWvjY505njiRAHYP9v3xZfBfaB4rmtHBIuUjzbXbZN8rrr236xDuYxSIWexPIhZKU076XegZux&#10;Pu39EiTcog==" w:salt="JV6Vz19ZE28WcJFyoJzx+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6"/>
    <o:shapelayout v:ext="edit">
      <o:idmap v:ext="edit" data="8"/>
      <o:rules v:ext="edit">
        <o:r id="V:Rule1" type="connector" idref="#AutoShape 1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84D3A"/>
    <w:rsid w:val="00003294"/>
    <w:rsid w:val="00010BB3"/>
    <w:rsid w:val="00024232"/>
    <w:rsid w:val="000500D3"/>
    <w:rsid w:val="00070E7F"/>
    <w:rsid w:val="00073ED8"/>
    <w:rsid w:val="0008217B"/>
    <w:rsid w:val="00095F5B"/>
    <w:rsid w:val="000B0906"/>
    <w:rsid w:val="000B243C"/>
    <w:rsid w:val="000C0DE5"/>
    <w:rsid w:val="000D5205"/>
    <w:rsid w:val="000D7C43"/>
    <w:rsid w:val="000E53FE"/>
    <w:rsid w:val="000E61BC"/>
    <w:rsid w:val="000E6209"/>
    <w:rsid w:val="000F1B6C"/>
    <w:rsid w:val="001056B3"/>
    <w:rsid w:val="001112CE"/>
    <w:rsid w:val="001131CD"/>
    <w:rsid w:val="001265BD"/>
    <w:rsid w:val="00191084"/>
    <w:rsid w:val="001A2479"/>
    <w:rsid w:val="001E01EB"/>
    <w:rsid w:val="00201E98"/>
    <w:rsid w:val="00222C85"/>
    <w:rsid w:val="002571B8"/>
    <w:rsid w:val="00281C63"/>
    <w:rsid w:val="002A4E26"/>
    <w:rsid w:val="002D5EAD"/>
    <w:rsid w:val="002E3AF8"/>
    <w:rsid w:val="002E708D"/>
    <w:rsid w:val="00322080"/>
    <w:rsid w:val="003709D0"/>
    <w:rsid w:val="00380489"/>
    <w:rsid w:val="0038436D"/>
    <w:rsid w:val="003A0C68"/>
    <w:rsid w:val="003A315C"/>
    <w:rsid w:val="003D3F7E"/>
    <w:rsid w:val="003D57CF"/>
    <w:rsid w:val="003D776E"/>
    <w:rsid w:val="003E7BD3"/>
    <w:rsid w:val="003F22AB"/>
    <w:rsid w:val="00416F07"/>
    <w:rsid w:val="00421EE4"/>
    <w:rsid w:val="00423202"/>
    <w:rsid w:val="00427692"/>
    <w:rsid w:val="004368E3"/>
    <w:rsid w:val="00446BEA"/>
    <w:rsid w:val="00452AAC"/>
    <w:rsid w:val="004759E5"/>
    <w:rsid w:val="00475D07"/>
    <w:rsid w:val="004A4BBB"/>
    <w:rsid w:val="004C0B4F"/>
    <w:rsid w:val="004D4753"/>
    <w:rsid w:val="004E3C9D"/>
    <w:rsid w:val="00504131"/>
    <w:rsid w:val="005436E9"/>
    <w:rsid w:val="005A6427"/>
    <w:rsid w:val="005B4A91"/>
    <w:rsid w:val="005D3503"/>
    <w:rsid w:val="005D46F6"/>
    <w:rsid w:val="005F5E65"/>
    <w:rsid w:val="006224DA"/>
    <w:rsid w:val="00630638"/>
    <w:rsid w:val="00631725"/>
    <w:rsid w:val="00676356"/>
    <w:rsid w:val="00691394"/>
    <w:rsid w:val="0074529A"/>
    <w:rsid w:val="00747980"/>
    <w:rsid w:val="00760BBC"/>
    <w:rsid w:val="00763473"/>
    <w:rsid w:val="00766308"/>
    <w:rsid w:val="00790598"/>
    <w:rsid w:val="00793C0B"/>
    <w:rsid w:val="0079734A"/>
    <w:rsid w:val="007C7A6F"/>
    <w:rsid w:val="007D7069"/>
    <w:rsid w:val="007F7D56"/>
    <w:rsid w:val="00800649"/>
    <w:rsid w:val="00800688"/>
    <w:rsid w:val="00810016"/>
    <w:rsid w:val="00823384"/>
    <w:rsid w:val="008266E4"/>
    <w:rsid w:val="008341D2"/>
    <w:rsid w:val="008436E7"/>
    <w:rsid w:val="00844F59"/>
    <w:rsid w:val="008509A4"/>
    <w:rsid w:val="00861AB0"/>
    <w:rsid w:val="0086526F"/>
    <w:rsid w:val="00874CBF"/>
    <w:rsid w:val="008B214B"/>
    <w:rsid w:val="008B32B6"/>
    <w:rsid w:val="008B61CA"/>
    <w:rsid w:val="008C302D"/>
    <w:rsid w:val="008C4696"/>
    <w:rsid w:val="00922DF2"/>
    <w:rsid w:val="00974C27"/>
    <w:rsid w:val="009766FA"/>
    <w:rsid w:val="00976F36"/>
    <w:rsid w:val="0099000C"/>
    <w:rsid w:val="009927CA"/>
    <w:rsid w:val="0099431D"/>
    <w:rsid w:val="009A0E87"/>
    <w:rsid w:val="009A3D83"/>
    <w:rsid w:val="009B4403"/>
    <w:rsid w:val="009B7242"/>
    <w:rsid w:val="009D55E9"/>
    <w:rsid w:val="009D6A69"/>
    <w:rsid w:val="009E0289"/>
    <w:rsid w:val="009E12F8"/>
    <w:rsid w:val="009F20DF"/>
    <w:rsid w:val="00A3770B"/>
    <w:rsid w:val="00A42B91"/>
    <w:rsid w:val="00A53242"/>
    <w:rsid w:val="00A73CFB"/>
    <w:rsid w:val="00A82D30"/>
    <w:rsid w:val="00A86ECA"/>
    <w:rsid w:val="00A87E83"/>
    <w:rsid w:val="00AB1ED7"/>
    <w:rsid w:val="00AB6EE7"/>
    <w:rsid w:val="00B13A51"/>
    <w:rsid w:val="00B25140"/>
    <w:rsid w:val="00B34145"/>
    <w:rsid w:val="00B4406C"/>
    <w:rsid w:val="00B74962"/>
    <w:rsid w:val="00B9650F"/>
    <w:rsid w:val="00BA0D10"/>
    <w:rsid w:val="00BA5B7D"/>
    <w:rsid w:val="00BB1BA8"/>
    <w:rsid w:val="00BC051E"/>
    <w:rsid w:val="00BD1B7E"/>
    <w:rsid w:val="00BD47CF"/>
    <w:rsid w:val="00BF649D"/>
    <w:rsid w:val="00C0613F"/>
    <w:rsid w:val="00C208B6"/>
    <w:rsid w:val="00C2342F"/>
    <w:rsid w:val="00C23C14"/>
    <w:rsid w:val="00C64228"/>
    <w:rsid w:val="00C6638C"/>
    <w:rsid w:val="00C66623"/>
    <w:rsid w:val="00C7234E"/>
    <w:rsid w:val="00CB0AA7"/>
    <w:rsid w:val="00CB7E69"/>
    <w:rsid w:val="00CC7CD1"/>
    <w:rsid w:val="00CD186E"/>
    <w:rsid w:val="00D135C1"/>
    <w:rsid w:val="00D136F2"/>
    <w:rsid w:val="00D2028D"/>
    <w:rsid w:val="00D22E39"/>
    <w:rsid w:val="00D527B8"/>
    <w:rsid w:val="00D96AD7"/>
    <w:rsid w:val="00DC206F"/>
    <w:rsid w:val="00DD7C9C"/>
    <w:rsid w:val="00DE4934"/>
    <w:rsid w:val="00DE7140"/>
    <w:rsid w:val="00DE73EB"/>
    <w:rsid w:val="00DF0A6A"/>
    <w:rsid w:val="00DF4914"/>
    <w:rsid w:val="00E0767D"/>
    <w:rsid w:val="00E41487"/>
    <w:rsid w:val="00E66E9C"/>
    <w:rsid w:val="00E84BCF"/>
    <w:rsid w:val="00E9566A"/>
    <w:rsid w:val="00E97BFD"/>
    <w:rsid w:val="00EA180E"/>
    <w:rsid w:val="00EA3C0C"/>
    <w:rsid w:val="00EB334F"/>
    <w:rsid w:val="00EC3C3F"/>
    <w:rsid w:val="00EF27F2"/>
    <w:rsid w:val="00EF361C"/>
    <w:rsid w:val="00F25A57"/>
    <w:rsid w:val="00F4398E"/>
    <w:rsid w:val="00F8157E"/>
    <w:rsid w:val="00F84D3A"/>
    <w:rsid w:val="00F936E3"/>
    <w:rsid w:val="00FA04CF"/>
    <w:rsid w:val="00FA32F3"/>
    <w:rsid w:val="00FB376F"/>
    <w:rsid w:val="00FB4C95"/>
    <w:rsid w:val="00FB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PSM\FORM%20TG\PSM-%20%20Incripcion%20TRABAJO%20DE%20GRADO%20004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00;399"/>
  <ax:ocxPr ax:name="Value" ax:value="0"/>
  <ax:ocxPr ax:name="FontName" ax:value="Arial"/>
  <ax:ocxPr ax:name="FontHeight" ax:value="18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97;399"/>
  <ax:ocxPr ax:name="Value" ax:value="0"/>
  <ax:ocxPr ax:name="FontName" ax:value="Arial"/>
  <ax:ocxPr ax:name="FontHeight" ax:value="18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97;399"/>
  <ax:ocxPr ax:name="Value" ax:value="0"/>
  <ax:ocxPr ax:name="FontName" ax:value="Arial"/>
  <ax:ocxPr ax:name="FontHeight" ax:value="18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62;360"/>
  <ax:ocxPr ax:name="Value" ax:value="0"/>
  <ax:ocxPr ax:name="FontName" ax:value="Arial"/>
  <ax:ocxPr ax:name="FontHeight" ax:value="18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16CF-7563-462D-84B6-BD2D2C31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PSM-  Incripcion TRABAJO DE GRADO 004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belkis</dc:creator>
  <cp:lastModifiedBy>BEATRIZ.LOPEZ</cp:lastModifiedBy>
  <cp:revision>2</cp:revision>
  <cp:lastPrinted>2013-04-26T18:32:00Z</cp:lastPrinted>
  <dcterms:created xsi:type="dcterms:W3CDTF">2013-05-22T15:11:00Z</dcterms:created>
  <dcterms:modified xsi:type="dcterms:W3CDTF">2013-05-22T15:11:00Z</dcterms:modified>
</cp:coreProperties>
</file>